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B03D" w14:textId="77777777" w:rsidR="008C28C2" w:rsidRDefault="008C28C2">
      <w:pPr>
        <w:rPr>
          <w:rFonts w:ascii="標楷體" w:eastAsia="標楷體" w:hAnsi="標楷體"/>
        </w:rPr>
      </w:pPr>
    </w:p>
    <w:tbl>
      <w:tblPr>
        <w:tblW w:w="101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8"/>
        <w:gridCol w:w="2023"/>
        <w:gridCol w:w="1974"/>
        <w:gridCol w:w="4546"/>
      </w:tblGrid>
      <w:tr w:rsidR="008C28C2" w14:paraId="5106C1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23"/>
          <w:jc w:val="center"/>
        </w:trPr>
        <w:tc>
          <w:tcPr>
            <w:tcW w:w="10191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1CC49" w14:textId="77777777" w:rsidR="008C28C2" w:rsidRDefault="00000000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臺南市111學年度編制內現職國民中學及國小教師參加本土語文（閩客）語言能力認證完成測驗報名費補助申請表</w:t>
            </w:r>
          </w:p>
        </w:tc>
      </w:tr>
      <w:tr w:rsidR="008C28C2" w14:paraId="25EC609D" w14:textId="77777777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84814" w14:textId="77777777" w:rsidR="008C28C2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  名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1E65A" w14:textId="77777777" w:rsidR="008C28C2" w:rsidRDefault="008C28C2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F08A7" w14:textId="77777777" w:rsidR="008C28C2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校名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AF2F" w14:textId="77777777" w:rsidR="008C28C2" w:rsidRDefault="008C28C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C2" w14:paraId="74B45C83" w14:textId="77777777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4325E6" w14:textId="77777777" w:rsidR="008C28C2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  別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1D19B" w14:textId="77777777" w:rsidR="008C28C2" w:rsidRDefault="00000000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  男  □  女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A2F443" w14:textId="77777777" w:rsidR="008C28C2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身分證字號</w:t>
            </w:r>
          </w:p>
        </w:tc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176B9" w14:textId="77777777" w:rsidR="008C28C2" w:rsidRDefault="008C28C2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C28C2" w14:paraId="3C522819" w14:textId="77777777">
        <w:tblPrEx>
          <w:tblCellMar>
            <w:top w:w="0" w:type="dxa"/>
            <w:bottom w:w="0" w:type="dxa"/>
          </w:tblCellMar>
        </w:tblPrEx>
        <w:trPr>
          <w:cantSplit/>
          <w:trHeight w:val="3089"/>
          <w:jc w:val="center"/>
        </w:trPr>
        <w:tc>
          <w:tcPr>
            <w:tcW w:w="164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E0E77" w14:textId="77777777" w:rsidR="008C28C2" w:rsidRDefault="00000000">
            <w:pPr>
              <w:spacing w:line="48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參加本土語文能力認證考試之類別</w:t>
            </w:r>
          </w:p>
        </w:tc>
        <w:tc>
          <w:tcPr>
            <w:tcW w:w="85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8DD541" w14:textId="77777777" w:rsidR="008C28C2" w:rsidRDefault="00000000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□教育部委請國立臺灣師範大學辦理111年度8月閩南語語言認證(B，C)卷，報名費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14:paraId="4B3AF947" w14:textId="77777777" w:rsidR="008C28C2" w:rsidRDefault="00000000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□教育部委請國立臺灣師範大學辦理112年度3月閩南語語言認證B卷，報名費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14:paraId="3079EA64" w14:textId="77777777" w:rsidR="008C28C2" w:rsidRDefault="00000000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□客家委員會辦理111年第2次客語能力認證中高級，報名費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  <w:p w14:paraId="5021D0C0" w14:textId="77777777" w:rsidR="008C28C2" w:rsidRDefault="00000000">
            <w:pPr>
              <w:spacing w:line="48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□客家委員會辦理112年第1次客語能力認證中高級，報名費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元。</w:t>
            </w:r>
          </w:p>
        </w:tc>
      </w:tr>
      <w:tr w:rsidR="008C28C2" w14:paraId="40A6085E" w14:textId="7777777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0191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91276" w14:textId="77777777" w:rsidR="008C28C2" w:rsidRDefault="00000000">
            <w:pPr>
              <w:spacing w:line="3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申請資料附件</w:t>
            </w:r>
          </w:p>
        </w:tc>
      </w:tr>
      <w:tr w:rsidR="008C28C2" w14:paraId="401EC9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84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BCD46" w14:textId="77777777" w:rsidR="008C28C2" w:rsidRDefault="00000000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□通過 □未通過 中高級(或以上)認證。(通過者請附中高級</w:t>
            </w:r>
            <w:r>
              <w:rPr>
                <w:rFonts w:ascii="新細明體" w:hAnsi="新細明體" w:cs="標楷體"/>
                <w:sz w:val="28"/>
                <w:szCs w:val="28"/>
              </w:rPr>
              <w:t>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或以上</w:t>
            </w:r>
            <w:r>
              <w:rPr>
                <w:rFonts w:ascii="新細明體" w:hAnsi="新細明體" w:cs="標楷體"/>
                <w:sz w:val="28"/>
                <w:szCs w:val="28"/>
              </w:rPr>
              <w:t>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級別證書影本；未通過者請附通過級別證書或成績單之影本)</w:t>
            </w:r>
          </w:p>
        </w:tc>
      </w:tr>
      <w:tr w:rsidR="008C28C2" w14:paraId="08C8554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87"/>
          <w:jc w:val="center"/>
        </w:trPr>
        <w:tc>
          <w:tcPr>
            <w:tcW w:w="10191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4C527" w14:textId="77777777" w:rsidR="008C28C2" w:rsidRDefault="008C28C2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FDC4E8C" w14:textId="77777777" w:rsidR="008C28C2" w:rsidRDefault="008C28C2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1BE218E" w14:textId="77777777" w:rsidR="008C28C2" w:rsidRDefault="008C28C2">
            <w:pPr>
              <w:spacing w:line="240" w:lineRule="atLeast"/>
              <w:ind w:left="1122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61A367B" w14:textId="77777777" w:rsidR="008C28C2" w:rsidRDefault="008C28C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14:paraId="36A8C3C2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036AB05D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EFC8CD2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9B30E23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553210E2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7CBE8278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33A023AA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21850428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06FD2C61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399C4168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3A860727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42CD2AE0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53F2A6B2" w14:textId="77777777" w:rsidR="008C28C2" w:rsidRDefault="008C28C2">
            <w:pPr>
              <w:spacing w:line="240" w:lineRule="atLeast"/>
              <w:ind w:left="1042" w:hanging="480"/>
              <w:jc w:val="both"/>
              <w:rPr>
                <w:rFonts w:ascii="標楷體" w:eastAsia="標楷體" w:hAnsi="標楷體"/>
                <w:szCs w:val="24"/>
              </w:rPr>
            </w:pPr>
          </w:p>
          <w:p w14:paraId="1EF1D3E8" w14:textId="77777777" w:rsidR="008C28C2" w:rsidRDefault="008C28C2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E5B2B92" w14:textId="77777777" w:rsidR="008C28C2" w:rsidRDefault="008C28C2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AA35409" w14:textId="77777777" w:rsidR="008C28C2" w:rsidRDefault="00000000">
            <w:pPr>
              <w:spacing w:line="240" w:lineRule="atLeas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申請者簽名確認__________________</w:t>
            </w:r>
          </w:p>
          <w:p w14:paraId="76DBA87F" w14:textId="77777777" w:rsidR="008C28C2" w:rsidRDefault="00000000">
            <w:pPr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備註:1、本案經費補助請於112年5月31日前提出，逾期不予受理。</w:t>
            </w:r>
          </w:p>
          <w:p w14:paraId="63DBF80F" w14:textId="77777777" w:rsidR="008C28C2" w:rsidRDefault="00000000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2、已申請國教署認證報名費補助者，請勿重複申請。</w:t>
            </w:r>
          </w:p>
        </w:tc>
      </w:tr>
    </w:tbl>
    <w:p w14:paraId="087B777B" w14:textId="77777777" w:rsidR="008C28C2" w:rsidRDefault="008C28C2"/>
    <w:sectPr w:rsidR="008C28C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95B6" w14:textId="77777777" w:rsidR="008801FF" w:rsidRDefault="008801FF">
      <w:r>
        <w:separator/>
      </w:r>
    </w:p>
  </w:endnote>
  <w:endnote w:type="continuationSeparator" w:id="0">
    <w:p w14:paraId="3D9D508C" w14:textId="77777777" w:rsidR="008801FF" w:rsidRDefault="0088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1EA5" w14:textId="77777777" w:rsidR="008801FF" w:rsidRDefault="008801FF">
      <w:r>
        <w:rPr>
          <w:color w:val="000000"/>
        </w:rPr>
        <w:separator/>
      </w:r>
    </w:p>
  </w:footnote>
  <w:footnote w:type="continuationSeparator" w:id="0">
    <w:p w14:paraId="2A56EE2F" w14:textId="77777777" w:rsidR="008801FF" w:rsidRDefault="00880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28C2"/>
    <w:rsid w:val="008801FF"/>
    <w:rsid w:val="008C28C2"/>
    <w:rsid w:val="00E8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436FD"/>
  <w15:docId w15:val="{9EF15C75-B7EA-43EC-8BD8-0F1EFA82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沈志君</cp:lastModifiedBy>
  <cp:revision>2</cp:revision>
  <cp:lastPrinted>2023-02-22T03:45:00Z</cp:lastPrinted>
  <dcterms:created xsi:type="dcterms:W3CDTF">2023-05-22T02:45:00Z</dcterms:created>
  <dcterms:modified xsi:type="dcterms:W3CDTF">2023-05-22T02:45:00Z</dcterms:modified>
</cp:coreProperties>
</file>